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88E2" w14:textId="77777777" w:rsidR="00F21C15" w:rsidRDefault="0082771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4C216D" wp14:editId="364C216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28600" cy="42672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26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B162368" id="Rectangle 8" o:spid="_x0000_s1026" style="position:absolute;margin-left:-36pt;margin-top:-36pt;width:18pt;height:3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" fillcolor="red" stroked="f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4C216F" wp14:editId="364C2170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000500" cy="5429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C2186" w14:textId="77777777" w:rsidR="008F23FB" w:rsidRDefault="00A24543" w:rsidP="00F21C15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Mr. </w:t>
                            </w:r>
                            <w:r w:rsidR="008F23FB">
                              <w:rPr>
                                <w:rFonts w:ascii="Copperplate Gothic Bold" w:hAnsi="Copperplate Gothic Bold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Cary Holman, Principal</w:t>
                            </w:r>
                          </w:p>
                          <w:p w14:paraId="364C2187" w14:textId="77777777" w:rsidR="008F23FB" w:rsidRDefault="008F23FB" w:rsidP="00F21C15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A24543"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Mr. Richard Reed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, Assistant Principal</w:t>
                            </w:r>
                          </w:p>
                          <w:p w14:paraId="364C2188" w14:textId="77777777" w:rsidR="008F23FB" w:rsidRDefault="008F23FB" w:rsidP="00F21C15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A24543"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Ms. Tiffany Copeland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, Assistant Principal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C21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18pt;width:315pt;height:4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" filled="f" fillcolor="black" stroked="f" strokeweight="0" insetpen="t">
                <v:textbox inset="2.85pt,2.85pt,2.85pt,2.85pt">
                  <w:txbxContent>
                    <w:p w14:paraId="364C2186" w14:textId="77777777" w:rsidR="008F23FB" w:rsidRDefault="00A24543" w:rsidP="00F21C15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Mr. </w:t>
                      </w:r>
                      <w:r w:rsidR="008F23FB">
                        <w:rPr>
                          <w:rFonts w:ascii="Copperplate Gothic Bold" w:hAnsi="Copperplate Gothic Bold"/>
                          <w:b/>
                          <w:bCs/>
                          <w:sz w:val="22"/>
                          <w:szCs w:val="22"/>
                          <w:lang w:val="en"/>
                        </w:rPr>
                        <w:t>Cary Holman, Principal</w:t>
                      </w:r>
                    </w:p>
                    <w:p w14:paraId="364C2187" w14:textId="77777777" w:rsidR="008F23FB" w:rsidRDefault="008F23FB" w:rsidP="00F21C15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A24543"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>Mr. Richard Reed</w: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>, Assistant Principal</w:t>
                      </w:r>
                    </w:p>
                    <w:p w14:paraId="364C2188" w14:textId="77777777" w:rsidR="008F23FB" w:rsidRDefault="008F23FB" w:rsidP="00F21C15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A24543"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>Ms. Tiffany Copeland</w:t>
                      </w:r>
                      <w:r>
                        <w:rPr>
                          <w:rFonts w:ascii="Copperplate Gothic Bold" w:hAnsi="Copperplate Gothic Bold"/>
                          <w:b/>
                          <w:bCs/>
                          <w:sz w:val="16"/>
                          <w:szCs w:val="16"/>
                          <w:lang w:val="en"/>
                        </w:rPr>
                        <w:t>, Assistant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64C2171" wp14:editId="364C2172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52220" cy="1270000"/>
            <wp:effectExtent l="0" t="0" r="5080" b="6350"/>
            <wp:wrapNone/>
            <wp:docPr id="4" name="Picture 2" descr="hawk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k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2162" w14:textId="77777777" w:rsidR="00F21C15" w:rsidRDefault="0082771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64C2173" wp14:editId="364C2174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425450</wp:posOffset>
                </wp:positionV>
                <wp:extent cx="1771650" cy="2857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C2189" w14:textId="77777777" w:rsidR="008F23FB" w:rsidRDefault="008F23FB" w:rsidP="008F23FB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“Soaring With Purpose”</w:t>
                            </w:r>
                          </w:p>
                          <w:p w14:paraId="364C218A" w14:textId="77777777" w:rsidR="008F23FB" w:rsidRDefault="008F23FB" w:rsidP="00F21C15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364C218B" w14:textId="77777777" w:rsidR="008F23FB" w:rsidRDefault="008F23FB" w:rsidP="00F21C15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2173" id="Text Box 4" o:spid="_x0000_s1027" type="#_x0000_t202" style="position:absolute;margin-left:108pt;margin-top:33.5pt;width:139.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" stroked="f" strokeweight="0" insetpen="t">
                <v:shadow color="#ccc"/>
                <v:textbox inset="2.85pt,0,2.85pt,0">
                  <w:txbxContent>
                    <w:p w14:paraId="364C2189" w14:textId="77777777" w:rsidR="008F23FB" w:rsidRDefault="008F23FB" w:rsidP="008F23FB">
                      <w:pPr>
                        <w:widowControl w:val="0"/>
                        <w:rPr>
                          <w:rFonts w:ascii="Copperplate Gothic Bold" w:hAnsi="Copperplate Gothic Bol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18"/>
                          <w:szCs w:val="18"/>
                          <w:lang w:val="en"/>
                        </w:rPr>
                        <w:t>“Soaring With Purpose”</w:t>
                      </w:r>
                    </w:p>
                    <w:p w14:paraId="364C218A" w14:textId="77777777" w:rsidR="008F23FB" w:rsidRDefault="008F23FB" w:rsidP="00F21C15">
                      <w:pPr>
                        <w:widowControl w:val="0"/>
                        <w:rPr>
                          <w:rFonts w:ascii="Franklin Gothic Book" w:hAnsi="Franklin Gothic Book"/>
                          <w:sz w:val="14"/>
                          <w:szCs w:val="14"/>
                          <w:lang w:val="en"/>
                        </w:rPr>
                      </w:pPr>
                    </w:p>
                    <w:p w14:paraId="364C218B" w14:textId="77777777" w:rsidR="008F23FB" w:rsidRDefault="008F23FB" w:rsidP="00F21C15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4C2175" wp14:editId="364C2176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196850</wp:posOffset>
                </wp:positionV>
                <wp:extent cx="4743450" cy="14668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46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D15FAF4" id="Rectangle 5" o:spid="_x0000_s1026" style="position:absolute;margin-left:99pt;margin-top:15.5pt;width:373.5pt;height:1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" fillcolor="black" stroked="f" strokeweight="0" insetpen="t">
                <v:shadow color="#ccc"/>
                <v:textbox inset="2.88pt,2.88pt,2.88pt,2.88pt"/>
              </v:rect>
            </w:pict>
          </mc:Fallback>
        </mc:AlternateContent>
      </w:r>
    </w:p>
    <w:p w14:paraId="364C2163" w14:textId="77777777" w:rsidR="00F21C15" w:rsidRPr="00F21C15" w:rsidRDefault="00F21C15" w:rsidP="00F21C15"/>
    <w:p w14:paraId="364C2164" w14:textId="77777777" w:rsidR="00F21C15" w:rsidRPr="00F21C15" w:rsidRDefault="00827715" w:rsidP="00F21C1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4C2177" wp14:editId="395965DE">
                <wp:simplePos x="0" y="0"/>
                <wp:positionH relativeFrom="column">
                  <wp:posOffset>4235038</wp:posOffset>
                </wp:positionH>
                <wp:positionV relativeFrom="paragraph">
                  <wp:posOffset>85849</wp:posOffset>
                </wp:positionV>
                <wp:extent cx="1771650" cy="571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C218C" w14:textId="77777777" w:rsidR="008F23FB" w:rsidRPr="00A24543" w:rsidRDefault="008F23FB" w:rsidP="00335D61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24543"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  <w:t>382 Stones River Road</w:t>
                            </w:r>
                          </w:p>
                          <w:p w14:paraId="364C218D" w14:textId="77777777" w:rsidR="008F23FB" w:rsidRPr="00A24543" w:rsidRDefault="008F23FB" w:rsidP="00335D61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24543"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  <w:t>LaVergne, TN 37086</w:t>
                            </w:r>
                          </w:p>
                          <w:p w14:paraId="364C218E" w14:textId="77777777" w:rsidR="008F23FB" w:rsidRPr="00A24543" w:rsidRDefault="008F23FB" w:rsidP="00335D61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24543"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  <w:t>615.904.3877 phone</w:t>
                            </w:r>
                          </w:p>
                          <w:p w14:paraId="364C218F" w14:textId="77777777" w:rsidR="008F23FB" w:rsidRPr="00A24543" w:rsidRDefault="008F23FB" w:rsidP="00335D61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24543">
                              <w:rPr>
                                <w:rFonts w:ascii="Copperplate Gothic Bold" w:hAnsi="Copperplate Gothic Bold"/>
                                <w:bCs/>
                                <w:sz w:val="16"/>
                                <w:szCs w:val="16"/>
                                <w:lang w:val="en"/>
                              </w:rPr>
                              <w:t>615.904.3878 fax</w:t>
                            </w:r>
                          </w:p>
                          <w:p w14:paraId="364C2190" w14:textId="77777777" w:rsidR="008F23FB" w:rsidRDefault="008F23FB" w:rsidP="00335D61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2177" id="Text Box 9" o:spid="_x0000_s1028" type="#_x0000_t202" style="position:absolute;margin-left:333.45pt;margin-top:6.75pt;width:139.5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" stroked="f" strokeweight="0" insetpen="t">
                <v:shadow color="#ccc"/>
                <v:textbox inset="2.85pt,0,2.85pt,0">
                  <w:txbxContent>
                    <w:p w14:paraId="364C218C" w14:textId="77777777" w:rsidR="008F23FB" w:rsidRPr="00A24543" w:rsidRDefault="008F23FB" w:rsidP="00335D61">
                      <w:pPr>
                        <w:widowControl w:val="0"/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A24543"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  <w:t>382 Stones River Road</w:t>
                      </w:r>
                    </w:p>
                    <w:p w14:paraId="364C218D" w14:textId="77777777" w:rsidR="008F23FB" w:rsidRPr="00A24543" w:rsidRDefault="008F23FB" w:rsidP="00335D61">
                      <w:pPr>
                        <w:widowControl w:val="0"/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A24543"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  <w:t>LaVergne, TN 37086</w:t>
                      </w:r>
                    </w:p>
                    <w:p w14:paraId="364C218E" w14:textId="77777777" w:rsidR="008F23FB" w:rsidRPr="00A24543" w:rsidRDefault="008F23FB" w:rsidP="00335D61">
                      <w:pPr>
                        <w:widowControl w:val="0"/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A24543"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  <w:t>615.904.3877 phone</w:t>
                      </w:r>
                    </w:p>
                    <w:p w14:paraId="364C218F" w14:textId="77777777" w:rsidR="008F23FB" w:rsidRPr="00A24543" w:rsidRDefault="008F23FB" w:rsidP="00335D61">
                      <w:pPr>
                        <w:widowControl w:val="0"/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A24543">
                        <w:rPr>
                          <w:rFonts w:ascii="Copperplate Gothic Bold" w:hAnsi="Copperplate Gothic Bold"/>
                          <w:bCs/>
                          <w:sz w:val="16"/>
                          <w:szCs w:val="16"/>
                          <w:lang w:val="en"/>
                        </w:rPr>
                        <w:t>615.904.3878 fax</w:t>
                      </w:r>
                    </w:p>
                    <w:p w14:paraId="364C2190" w14:textId="77777777" w:rsidR="008F23FB" w:rsidRDefault="008F23FB" w:rsidP="00335D61">
                      <w:pPr>
                        <w:widowControl w:val="0"/>
                        <w:rPr>
                          <w:rFonts w:ascii="Franklin Gothic Book" w:hAnsi="Franklin Gothic Book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C2165" w14:textId="77777777" w:rsidR="00F21C15" w:rsidRPr="00F21C15" w:rsidRDefault="00F21C15" w:rsidP="00F21C15"/>
    <w:p w14:paraId="364C2166" w14:textId="77777777" w:rsidR="00F21C15" w:rsidRPr="00F21C15" w:rsidRDefault="00F21C15" w:rsidP="00F21C15"/>
    <w:p w14:paraId="364C2167" w14:textId="77777777" w:rsidR="00F21C15" w:rsidRPr="00F21C15" w:rsidRDefault="00F21C15" w:rsidP="00F21C15"/>
    <w:p w14:paraId="20D117C1" w14:textId="26260BC8" w:rsidR="0001445F" w:rsidRPr="00121AD3" w:rsidRDefault="00121AD3" w:rsidP="002E2073">
      <w:pPr>
        <w:jc w:val="center"/>
        <w:rPr>
          <w:b/>
          <w:sz w:val="28"/>
          <w:szCs w:val="28"/>
        </w:rPr>
      </w:pPr>
      <w:r w:rsidRPr="00121AD3">
        <w:rPr>
          <w:b/>
          <w:sz w:val="28"/>
          <w:szCs w:val="28"/>
        </w:rPr>
        <w:t>Opportunity Lab</w:t>
      </w:r>
      <w:r w:rsidR="0011277E">
        <w:rPr>
          <w:b/>
          <w:sz w:val="28"/>
          <w:szCs w:val="28"/>
        </w:rPr>
        <w:t xml:space="preserve"> Permission Form</w:t>
      </w:r>
    </w:p>
    <w:p w14:paraId="6E814B40" w14:textId="0070029C" w:rsidR="00121AD3" w:rsidRDefault="00121AD3" w:rsidP="00121AD3">
      <w:pPr>
        <w:jc w:val="center"/>
      </w:pPr>
    </w:p>
    <w:p w14:paraId="6420CB99" w14:textId="37648EFD" w:rsidR="00121AD3" w:rsidRDefault="00121AD3" w:rsidP="00121AD3">
      <w:pPr>
        <w:rPr>
          <w:sz w:val="24"/>
          <w:szCs w:val="24"/>
        </w:rPr>
      </w:pPr>
      <w:r w:rsidRPr="00121AD3">
        <w:rPr>
          <w:b/>
          <w:sz w:val="24"/>
          <w:szCs w:val="24"/>
        </w:rPr>
        <w:t xml:space="preserve">Mission </w:t>
      </w:r>
      <w:r>
        <w:rPr>
          <w:b/>
          <w:sz w:val="24"/>
          <w:szCs w:val="24"/>
        </w:rPr>
        <w:t xml:space="preserve">Statement: </w:t>
      </w:r>
      <w:r w:rsidRPr="00121AD3">
        <w:rPr>
          <w:sz w:val="24"/>
          <w:szCs w:val="24"/>
        </w:rPr>
        <w:t>The mission of LaVergne Middle Sch</w:t>
      </w:r>
      <w:r>
        <w:rPr>
          <w:sz w:val="24"/>
          <w:szCs w:val="24"/>
        </w:rPr>
        <w:t>ool is to empower all</w:t>
      </w:r>
      <w:r w:rsidRPr="00121AD3">
        <w:rPr>
          <w:sz w:val="24"/>
          <w:szCs w:val="24"/>
        </w:rPr>
        <w:t xml:space="preserve"> students to achieve excellence in </w:t>
      </w:r>
      <w:r>
        <w:rPr>
          <w:sz w:val="24"/>
          <w:szCs w:val="24"/>
        </w:rPr>
        <w:t>learning,</w:t>
      </w:r>
      <w:r w:rsidRPr="00121AD3">
        <w:rPr>
          <w:sz w:val="24"/>
          <w:szCs w:val="24"/>
        </w:rPr>
        <w:t xml:space="preserve"> social responsibility</w:t>
      </w:r>
      <w:r>
        <w:rPr>
          <w:sz w:val="24"/>
          <w:szCs w:val="24"/>
        </w:rPr>
        <w:t xml:space="preserve"> and self-worth</w:t>
      </w:r>
      <w:r w:rsidRPr="00121AD3">
        <w:rPr>
          <w:sz w:val="24"/>
          <w:szCs w:val="24"/>
        </w:rPr>
        <w:t xml:space="preserve"> and to improve in these each </w:t>
      </w:r>
      <w:r>
        <w:rPr>
          <w:sz w:val="24"/>
          <w:szCs w:val="24"/>
        </w:rPr>
        <w:t xml:space="preserve">academic </w:t>
      </w:r>
      <w:r w:rsidRPr="00121AD3">
        <w:rPr>
          <w:sz w:val="24"/>
          <w:szCs w:val="24"/>
        </w:rPr>
        <w:t>year.</w:t>
      </w:r>
    </w:p>
    <w:p w14:paraId="27CE4EBD" w14:textId="67C0EE8B" w:rsidR="0011277E" w:rsidRDefault="0011277E" w:rsidP="00121AD3">
      <w:pPr>
        <w:rPr>
          <w:sz w:val="24"/>
          <w:szCs w:val="24"/>
        </w:rPr>
      </w:pPr>
    </w:p>
    <w:p w14:paraId="1F969CBD" w14:textId="37A5BCEF" w:rsidR="0011277E" w:rsidRPr="0011277E" w:rsidRDefault="0011277E" w:rsidP="0011277E">
      <w:pPr>
        <w:rPr>
          <w:rFonts w:eastAsiaTheme="minorHAnsi"/>
          <w:color w:val="auto"/>
          <w:kern w:val="0"/>
          <w:sz w:val="24"/>
          <w:szCs w:val="24"/>
        </w:rPr>
      </w:pPr>
      <w:r w:rsidRPr="0011277E">
        <w:rPr>
          <w:b/>
          <w:sz w:val="24"/>
          <w:szCs w:val="24"/>
        </w:rPr>
        <w:t>Ultimate Goal:</w:t>
      </w:r>
      <w:r>
        <w:rPr>
          <w:b/>
          <w:sz w:val="24"/>
          <w:szCs w:val="24"/>
        </w:rPr>
        <w:t xml:space="preserve"> </w:t>
      </w:r>
      <w:r w:rsidRPr="0011277E">
        <w:rPr>
          <w:rFonts w:eastAsiaTheme="minorHAnsi"/>
          <w:color w:val="auto"/>
          <w:kern w:val="0"/>
          <w:sz w:val="24"/>
          <w:szCs w:val="24"/>
        </w:rPr>
        <w:t>To see students perform best on their first att</w:t>
      </w:r>
      <w:r w:rsidR="002C2C09">
        <w:rPr>
          <w:rFonts w:eastAsiaTheme="minorHAnsi"/>
          <w:color w:val="auto"/>
          <w:kern w:val="0"/>
          <w:sz w:val="24"/>
          <w:szCs w:val="24"/>
        </w:rPr>
        <w:t>empt on any assignment, project, or assessment, when</w:t>
      </w:r>
      <w:r w:rsidRPr="0011277E">
        <w:rPr>
          <w:rFonts w:eastAsiaTheme="minorHAnsi"/>
          <w:color w:val="auto"/>
          <w:kern w:val="0"/>
          <w:sz w:val="24"/>
          <w:szCs w:val="24"/>
        </w:rPr>
        <w:t xml:space="preserve"> appropriate study techniques, practices, and efforts have been best utilized.</w:t>
      </w:r>
    </w:p>
    <w:p w14:paraId="6F8C2934" w14:textId="6EA9B001" w:rsidR="0011277E" w:rsidRPr="0011277E" w:rsidRDefault="0011277E" w:rsidP="00121AD3">
      <w:pPr>
        <w:rPr>
          <w:b/>
          <w:sz w:val="24"/>
          <w:szCs w:val="24"/>
        </w:rPr>
      </w:pPr>
    </w:p>
    <w:p w14:paraId="231EBC2B" w14:textId="77777777" w:rsidR="0011277E" w:rsidRDefault="00121AD3" w:rsidP="0011277E">
      <w:pPr>
        <w:rPr>
          <w:rFonts w:eastAsiaTheme="minorHAnsi"/>
          <w:color w:val="auto"/>
          <w:kern w:val="0"/>
          <w:sz w:val="24"/>
          <w:szCs w:val="24"/>
        </w:rPr>
      </w:pPr>
      <w:r w:rsidRPr="00121AD3">
        <w:rPr>
          <w:b/>
          <w:sz w:val="24"/>
          <w:szCs w:val="24"/>
        </w:rPr>
        <w:t>Rationale:</w:t>
      </w:r>
      <w:r w:rsidR="0011277E">
        <w:rPr>
          <w:b/>
          <w:sz w:val="24"/>
          <w:szCs w:val="24"/>
        </w:rPr>
        <w:t xml:space="preserve"> </w:t>
      </w:r>
      <w:r w:rsidR="0011277E" w:rsidRPr="0011277E">
        <w:rPr>
          <w:rFonts w:eastAsiaTheme="minorHAnsi"/>
          <w:color w:val="auto"/>
          <w:kern w:val="0"/>
          <w:sz w:val="24"/>
          <w:szCs w:val="24"/>
        </w:rPr>
        <w:t xml:space="preserve">Not all students will master the standards/skills the first time around.  As a result, students must take ownership of their actions to reflect on practices and seek to complete review exercises before a second attempt (only once) is granted.  This policy provides for additional time and support, parental involvement and student choice. </w:t>
      </w:r>
    </w:p>
    <w:p w14:paraId="6DB3616A" w14:textId="77777777" w:rsidR="002F6503" w:rsidRDefault="002F6503" w:rsidP="0011277E">
      <w:pPr>
        <w:rPr>
          <w:rFonts w:eastAsiaTheme="minorHAnsi"/>
          <w:b/>
          <w:color w:val="auto"/>
          <w:kern w:val="0"/>
          <w:sz w:val="24"/>
          <w:szCs w:val="24"/>
        </w:rPr>
      </w:pPr>
      <w:r>
        <w:rPr>
          <w:rFonts w:eastAsiaTheme="minorHAnsi"/>
          <w:b/>
          <w:color w:val="auto"/>
          <w:kern w:val="0"/>
          <w:sz w:val="24"/>
          <w:szCs w:val="24"/>
        </w:rPr>
        <w:t>Please Note:</w:t>
      </w:r>
    </w:p>
    <w:p w14:paraId="4FE83600" w14:textId="449F1953" w:rsidR="002F6503" w:rsidRPr="002F6503" w:rsidRDefault="002F6503" w:rsidP="0011277E">
      <w:pPr>
        <w:rPr>
          <w:rFonts w:eastAsiaTheme="minorHAnsi"/>
          <w:b/>
          <w:color w:val="auto"/>
          <w:kern w:val="0"/>
          <w:sz w:val="24"/>
          <w:szCs w:val="24"/>
        </w:rPr>
      </w:pPr>
      <w:r w:rsidRPr="002F6503">
        <w:rPr>
          <w:rFonts w:eastAsiaTheme="minorHAnsi"/>
          <w:b/>
          <w:color w:val="auto"/>
          <w:kern w:val="0"/>
          <w:sz w:val="24"/>
          <w:szCs w:val="24"/>
        </w:rPr>
        <w:t>Retake=Assessments Only/4</w:t>
      </w:r>
      <w:r w:rsidR="00946CE7">
        <w:rPr>
          <w:rFonts w:eastAsiaTheme="minorHAnsi"/>
          <w:b/>
          <w:color w:val="auto"/>
          <w:kern w:val="0"/>
          <w:sz w:val="24"/>
          <w:szCs w:val="24"/>
        </w:rPr>
        <w:t xml:space="preserve"> day</w:t>
      </w:r>
      <w:r w:rsidRPr="002F6503">
        <w:rPr>
          <w:rFonts w:eastAsiaTheme="minorHAnsi"/>
          <w:b/>
          <w:color w:val="auto"/>
          <w:kern w:val="0"/>
          <w:sz w:val="24"/>
          <w:szCs w:val="24"/>
        </w:rPr>
        <w:t xml:space="preserve"> window</w:t>
      </w:r>
    </w:p>
    <w:p w14:paraId="5A3EE8CF" w14:textId="5DCA3A5B" w:rsidR="002F6503" w:rsidRPr="002F6503" w:rsidRDefault="002F6503" w:rsidP="0011277E">
      <w:pPr>
        <w:rPr>
          <w:rFonts w:eastAsiaTheme="minorHAnsi"/>
          <w:b/>
          <w:color w:val="auto"/>
          <w:kern w:val="0"/>
          <w:sz w:val="24"/>
          <w:szCs w:val="24"/>
        </w:rPr>
      </w:pPr>
      <w:r w:rsidRPr="002F6503">
        <w:rPr>
          <w:rFonts w:eastAsiaTheme="minorHAnsi"/>
          <w:b/>
          <w:color w:val="auto"/>
          <w:kern w:val="0"/>
          <w:sz w:val="24"/>
          <w:szCs w:val="24"/>
        </w:rPr>
        <w:t xml:space="preserve">Re-do=Failed Assignments/2 </w:t>
      </w:r>
      <w:r w:rsidR="00946CE7">
        <w:rPr>
          <w:rFonts w:eastAsiaTheme="minorHAnsi"/>
          <w:b/>
          <w:color w:val="auto"/>
          <w:kern w:val="0"/>
          <w:sz w:val="24"/>
          <w:szCs w:val="24"/>
        </w:rPr>
        <w:t xml:space="preserve">day </w:t>
      </w:r>
      <w:r w:rsidRPr="002F6503">
        <w:rPr>
          <w:rFonts w:eastAsiaTheme="minorHAnsi"/>
          <w:b/>
          <w:color w:val="auto"/>
          <w:kern w:val="0"/>
          <w:sz w:val="24"/>
          <w:szCs w:val="24"/>
        </w:rPr>
        <w:t>window</w:t>
      </w:r>
    </w:p>
    <w:p w14:paraId="30793FFE" w14:textId="60630984" w:rsidR="00121AD3" w:rsidRDefault="00121AD3" w:rsidP="00835663">
      <w:pPr>
        <w:rPr>
          <w:b/>
          <w:sz w:val="24"/>
          <w:szCs w:val="24"/>
        </w:rPr>
      </w:pPr>
    </w:p>
    <w:p w14:paraId="004F181F" w14:textId="6EF9BDB5" w:rsidR="0001445F" w:rsidRDefault="0011277E" w:rsidP="00835663">
      <w:pPr>
        <w:rPr>
          <w:b/>
          <w:sz w:val="24"/>
          <w:szCs w:val="24"/>
        </w:rPr>
      </w:pPr>
      <w:r w:rsidRPr="0011277E">
        <w:rPr>
          <w:b/>
          <w:sz w:val="24"/>
          <w:szCs w:val="24"/>
        </w:rPr>
        <w:t>Parent</w:t>
      </w:r>
      <w:r w:rsidR="002C2C09">
        <w:rPr>
          <w:b/>
          <w:sz w:val="24"/>
          <w:szCs w:val="24"/>
        </w:rPr>
        <w:t>/Guardian</w:t>
      </w:r>
      <w:r w:rsidRPr="0011277E">
        <w:rPr>
          <w:b/>
          <w:sz w:val="24"/>
          <w:szCs w:val="24"/>
        </w:rPr>
        <w:t xml:space="preserve"> Acknowledgement</w:t>
      </w:r>
      <w:r>
        <w:rPr>
          <w:b/>
          <w:sz w:val="24"/>
          <w:szCs w:val="24"/>
        </w:rPr>
        <w:t>:</w:t>
      </w:r>
    </w:p>
    <w:p w14:paraId="5F86A347" w14:textId="4B32B754" w:rsidR="0011277E" w:rsidRDefault="0011277E" w:rsidP="00835663">
      <w:pPr>
        <w:rPr>
          <w:b/>
          <w:sz w:val="24"/>
          <w:szCs w:val="24"/>
        </w:rPr>
      </w:pPr>
    </w:p>
    <w:p w14:paraId="7B5B9655" w14:textId="20B440A8" w:rsidR="0011277E" w:rsidRDefault="0011277E" w:rsidP="00835663">
      <w:pPr>
        <w:rPr>
          <w:sz w:val="24"/>
          <w:szCs w:val="24"/>
        </w:rPr>
      </w:pPr>
      <w:r>
        <w:rPr>
          <w:sz w:val="24"/>
          <w:szCs w:val="24"/>
        </w:rPr>
        <w:t>I acknowledge that I have seen my child’s graded assignment/assessment. _____ (</w:t>
      </w:r>
      <w:r w:rsidRPr="00AF53A7">
        <w:rPr>
          <w:b/>
          <w:sz w:val="24"/>
          <w:szCs w:val="24"/>
        </w:rPr>
        <w:t>initial</w:t>
      </w:r>
      <w:r>
        <w:rPr>
          <w:sz w:val="24"/>
          <w:szCs w:val="24"/>
        </w:rPr>
        <w:t>)</w:t>
      </w:r>
    </w:p>
    <w:p w14:paraId="2857E3CA" w14:textId="77777777" w:rsidR="0011277E" w:rsidRDefault="0011277E" w:rsidP="00835663">
      <w:pPr>
        <w:rPr>
          <w:sz w:val="24"/>
          <w:szCs w:val="24"/>
        </w:rPr>
      </w:pPr>
    </w:p>
    <w:p w14:paraId="73AFF7DD" w14:textId="17FA5816" w:rsidR="0011277E" w:rsidRDefault="0011277E" w:rsidP="00835663">
      <w:pPr>
        <w:rPr>
          <w:sz w:val="24"/>
          <w:szCs w:val="24"/>
        </w:rPr>
      </w:pPr>
      <w:r w:rsidRPr="0011277E">
        <w:rPr>
          <w:sz w:val="24"/>
          <w:szCs w:val="24"/>
        </w:rPr>
        <w:t xml:space="preserve">I am aware that my child </w:t>
      </w:r>
      <w:r>
        <w:rPr>
          <w:sz w:val="24"/>
          <w:szCs w:val="24"/>
        </w:rPr>
        <w:t xml:space="preserve">did not </w:t>
      </w:r>
      <w:r w:rsidRPr="0011277E">
        <w:rPr>
          <w:sz w:val="24"/>
          <w:szCs w:val="24"/>
        </w:rPr>
        <w:t>per</w:t>
      </w:r>
      <w:r>
        <w:rPr>
          <w:sz w:val="24"/>
          <w:szCs w:val="24"/>
        </w:rPr>
        <w:t>form well on the assignment/assessment.  _______ (</w:t>
      </w:r>
      <w:r w:rsidRPr="00AF53A7">
        <w:rPr>
          <w:b/>
          <w:sz w:val="24"/>
          <w:szCs w:val="24"/>
        </w:rPr>
        <w:t>initial</w:t>
      </w:r>
      <w:r>
        <w:rPr>
          <w:sz w:val="24"/>
          <w:szCs w:val="24"/>
        </w:rPr>
        <w:t>)</w:t>
      </w:r>
    </w:p>
    <w:p w14:paraId="17AF7BD2" w14:textId="7A120DA5" w:rsidR="0011277E" w:rsidRDefault="0011277E" w:rsidP="00835663">
      <w:pPr>
        <w:rPr>
          <w:sz w:val="24"/>
          <w:szCs w:val="24"/>
        </w:rPr>
      </w:pPr>
    </w:p>
    <w:p w14:paraId="21A261FD" w14:textId="62CB19FF" w:rsidR="0011277E" w:rsidRDefault="00111117" w:rsidP="00835663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2C2C09">
        <w:rPr>
          <w:sz w:val="24"/>
          <w:szCs w:val="24"/>
        </w:rPr>
        <w:t>has completed two additional activities in preparation for the re-do/re-take assignment/assessment. _____</w:t>
      </w:r>
      <w:r w:rsidR="005512A1">
        <w:rPr>
          <w:sz w:val="24"/>
          <w:szCs w:val="24"/>
        </w:rPr>
        <w:t>____________________</w:t>
      </w:r>
      <w:r w:rsidR="002C2C09">
        <w:rPr>
          <w:sz w:val="24"/>
          <w:szCs w:val="24"/>
        </w:rPr>
        <w:t xml:space="preserve"> (</w:t>
      </w:r>
      <w:r w:rsidRPr="00111117">
        <w:rPr>
          <w:b/>
          <w:sz w:val="24"/>
          <w:szCs w:val="24"/>
        </w:rPr>
        <w:t xml:space="preserve">Teacher </w:t>
      </w:r>
      <w:r w:rsidR="002F6503">
        <w:rPr>
          <w:b/>
          <w:sz w:val="24"/>
          <w:szCs w:val="24"/>
        </w:rPr>
        <w:t>Name-PRINT</w:t>
      </w:r>
      <w:r w:rsidR="002C2C09">
        <w:rPr>
          <w:sz w:val="24"/>
          <w:szCs w:val="24"/>
        </w:rPr>
        <w:t>)</w:t>
      </w:r>
    </w:p>
    <w:p w14:paraId="76930742" w14:textId="7DEFC249" w:rsidR="002C2C09" w:rsidRDefault="002C2C09" w:rsidP="00835663">
      <w:pPr>
        <w:rPr>
          <w:sz w:val="24"/>
          <w:szCs w:val="24"/>
        </w:rPr>
      </w:pPr>
    </w:p>
    <w:p w14:paraId="7DF56138" w14:textId="029AAE88" w:rsidR="002F6503" w:rsidRDefault="002046A8" w:rsidP="00835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</w:t>
      </w:r>
    </w:p>
    <w:p w14:paraId="60003268" w14:textId="77777777" w:rsidR="002046A8" w:rsidRDefault="002046A8" w:rsidP="00835663">
      <w:pPr>
        <w:rPr>
          <w:b/>
          <w:sz w:val="24"/>
          <w:szCs w:val="24"/>
        </w:rPr>
      </w:pPr>
    </w:p>
    <w:p w14:paraId="75D26210" w14:textId="3F075E43" w:rsidR="002C2C09" w:rsidRDefault="002C2C09" w:rsidP="00835663">
      <w:pPr>
        <w:rPr>
          <w:b/>
          <w:sz w:val="24"/>
          <w:szCs w:val="24"/>
        </w:rPr>
      </w:pPr>
      <w:r w:rsidRPr="00AF53A7">
        <w:rPr>
          <w:b/>
          <w:sz w:val="24"/>
          <w:szCs w:val="24"/>
        </w:rPr>
        <w:t>My child has my permission to attend the morning/afternoon Opportunity Lab</w:t>
      </w:r>
      <w:r w:rsidR="00AF53A7" w:rsidRPr="00AF53A7">
        <w:rPr>
          <w:b/>
          <w:sz w:val="24"/>
          <w:szCs w:val="24"/>
        </w:rPr>
        <w:t>.</w:t>
      </w:r>
    </w:p>
    <w:p w14:paraId="18B7F700" w14:textId="648B797D" w:rsidR="00111117" w:rsidRDefault="00111117" w:rsidP="00835663">
      <w:pPr>
        <w:rPr>
          <w:b/>
          <w:sz w:val="24"/>
          <w:szCs w:val="24"/>
        </w:rPr>
      </w:pPr>
    </w:p>
    <w:p w14:paraId="55C09CFB" w14:textId="59532A97" w:rsidR="00111117" w:rsidRDefault="00111117" w:rsidP="00835663">
      <w:pPr>
        <w:rPr>
          <w:b/>
          <w:sz w:val="24"/>
          <w:szCs w:val="24"/>
        </w:rPr>
      </w:pPr>
    </w:p>
    <w:p w14:paraId="6695C1CA" w14:textId="5B582920" w:rsidR="00111117" w:rsidRDefault="00111117" w:rsidP="00835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8E0387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      ____________________</w:t>
      </w:r>
      <w:r w:rsidR="008E0387">
        <w:rPr>
          <w:b/>
          <w:sz w:val="24"/>
          <w:szCs w:val="24"/>
        </w:rPr>
        <w:softHyphen/>
      </w:r>
      <w:r w:rsidR="008E0387">
        <w:rPr>
          <w:b/>
          <w:sz w:val="24"/>
          <w:szCs w:val="24"/>
        </w:rPr>
        <w:softHyphen/>
      </w:r>
      <w:r w:rsidR="008E0387">
        <w:rPr>
          <w:b/>
          <w:sz w:val="24"/>
          <w:szCs w:val="24"/>
        </w:rPr>
        <w:softHyphen/>
      </w:r>
      <w:r w:rsidR="008E0387">
        <w:rPr>
          <w:b/>
          <w:sz w:val="24"/>
          <w:szCs w:val="24"/>
        </w:rPr>
        <w:softHyphen/>
        <w:t>_</w:t>
      </w:r>
    </w:p>
    <w:p w14:paraId="333ED5A8" w14:textId="54305BED" w:rsidR="00111117" w:rsidRPr="00AF53A7" w:rsidRDefault="00111117" w:rsidP="008356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Student Name                             </w:t>
      </w:r>
      <w:r w:rsidR="002F6503">
        <w:rPr>
          <w:b/>
          <w:sz w:val="24"/>
          <w:szCs w:val="24"/>
        </w:rPr>
        <w:t xml:space="preserve">Reserved “O Lab” </w:t>
      </w:r>
      <w:r>
        <w:rPr>
          <w:b/>
          <w:sz w:val="24"/>
          <w:szCs w:val="24"/>
        </w:rPr>
        <w:t>Date</w:t>
      </w:r>
      <w:bookmarkStart w:id="0" w:name="_GoBack"/>
      <w:bookmarkEnd w:id="0"/>
    </w:p>
    <w:p w14:paraId="24F3B4BA" w14:textId="34690236" w:rsidR="002C2C09" w:rsidRDefault="002C2C09" w:rsidP="00835663">
      <w:pPr>
        <w:rPr>
          <w:sz w:val="24"/>
          <w:szCs w:val="24"/>
        </w:rPr>
      </w:pPr>
    </w:p>
    <w:p w14:paraId="3B86A5C3" w14:textId="37920301" w:rsidR="002C2C09" w:rsidRDefault="002C2C09" w:rsidP="00835663">
      <w:pPr>
        <w:rPr>
          <w:sz w:val="24"/>
          <w:szCs w:val="24"/>
        </w:rPr>
      </w:pPr>
    </w:p>
    <w:p w14:paraId="778A1D0B" w14:textId="4F048D20" w:rsidR="002C2C09" w:rsidRDefault="002C2C09" w:rsidP="00835663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2F6503">
        <w:rPr>
          <w:sz w:val="24"/>
          <w:szCs w:val="24"/>
        </w:rPr>
        <w:t>______________________</w:t>
      </w:r>
      <w:r w:rsidR="008E0387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</w:t>
      </w:r>
      <w:r w:rsidR="002F6503">
        <w:rPr>
          <w:sz w:val="24"/>
          <w:szCs w:val="24"/>
        </w:rPr>
        <w:t>___</w:t>
      </w:r>
      <w:r w:rsidR="002F6503">
        <w:rPr>
          <w:sz w:val="24"/>
          <w:szCs w:val="24"/>
        </w:rPr>
        <w:softHyphen/>
      </w:r>
      <w:r w:rsidR="002F6503">
        <w:rPr>
          <w:sz w:val="24"/>
          <w:szCs w:val="24"/>
        </w:rPr>
        <w:softHyphen/>
        <w:t>____</w:t>
      </w:r>
      <w:r w:rsidR="008E0387">
        <w:rPr>
          <w:sz w:val="24"/>
          <w:szCs w:val="24"/>
        </w:rPr>
        <w:t>_</w:t>
      </w:r>
      <w:r w:rsidR="008E0387">
        <w:rPr>
          <w:sz w:val="24"/>
          <w:szCs w:val="24"/>
        </w:rPr>
        <w:tab/>
        <w:t xml:space="preserve">         (</w:t>
      </w:r>
      <w:r w:rsidR="002F6503">
        <w:rPr>
          <w:sz w:val="24"/>
          <w:szCs w:val="24"/>
        </w:rPr>
        <w:t>____</w:t>
      </w:r>
      <w:r w:rsidR="008E0387">
        <w:rPr>
          <w:sz w:val="24"/>
          <w:szCs w:val="24"/>
        </w:rPr>
        <w:t>)</w:t>
      </w:r>
      <w:r w:rsidR="002F6503">
        <w:rPr>
          <w:sz w:val="24"/>
          <w:szCs w:val="24"/>
        </w:rPr>
        <w:t>_____</w:t>
      </w:r>
      <w:r w:rsidR="008E0387">
        <w:rPr>
          <w:sz w:val="24"/>
          <w:szCs w:val="24"/>
        </w:rPr>
        <w:t>-</w:t>
      </w:r>
      <w:r w:rsidR="002F6503">
        <w:rPr>
          <w:sz w:val="24"/>
          <w:szCs w:val="24"/>
        </w:rPr>
        <w:t>_____</w:t>
      </w:r>
      <w:r w:rsidR="008E0387">
        <w:rPr>
          <w:sz w:val="24"/>
          <w:szCs w:val="24"/>
        </w:rPr>
        <w:t>_</w:t>
      </w:r>
    </w:p>
    <w:p w14:paraId="6505BBB4" w14:textId="2445065B" w:rsidR="002C2C09" w:rsidRDefault="002C2C09" w:rsidP="00835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74D7C">
        <w:rPr>
          <w:sz w:val="24"/>
          <w:szCs w:val="24"/>
        </w:rPr>
        <w:t xml:space="preserve"> </w:t>
      </w:r>
      <w:r w:rsidRPr="00111117">
        <w:rPr>
          <w:b/>
          <w:sz w:val="24"/>
          <w:szCs w:val="24"/>
        </w:rPr>
        <w:t>Parent</w:t>
      </w:r>
      <w:r w:rsidR="00E74D7C" w:rsidRPr="00111117">
        <w:rPr>
          <w:b/>
          <w:sz w:val="24"/>
          <w:szCs w:val="24"/>
        </w:rPr>
        <w:t>/Guardian</w:t>
      </w:r>
      <w:r w:rsidRPr="00111117">
        <w:rPr>
          <w:b/>
          <w:sz w:val="24"/>
          <w:szCs w:val="24"/>
        </w:rPr>
        <w:t xml:space="preserve"> Signature</w:t>
      </w:r>
      <w:r w:rsidR="002F650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111117">
        <w:rPr>
          <w:b/>
          <w:sz w:val="24"/>
          <w:szCs w:val="24"/>
        </w:rPr>
        <w:t>Date</w:t>
      </w:r>
      <w:r w:rsidR="008E0387">
        <w:rPr>
          <w:b/>
          <w:sz w:val="24"/>
          <w:szCs w:val="24"/>
        </w:rPr>
        <w:tab/>
        <w:t xml:space="preserve">            </w:t>
      </w:r>
      <w:r w:rsidR="002F6503">
        <w:rPr>
          <w:b/>
          <w:sz w:val="24"/>
          <w:szCs w:val="24"/>
        </w:rPr>
        <w:t>Parent Contact #</w:t>
      </w:r>
    </w:p>
    <w:p w14:paraId="34964387" w14:textId="0CA27827" w:rsidR="002C2C09" w:rsidRDefault="002C2C09" w:rsidP="00835663">
      <w:pPr>
        <w:rPr>
          <w:sz w:val="24"/>
          <w:szCs w:val="24"/>
        </w:rPr>
      </w:pPr>
    </w:p>
    <w:p w14:paraId="13648A36" w14:textId="77777777" w:rsidR="00060E44" w:rsidRDefault="00060E44" w:rsidP="00835663">
      <w:pPr>
        <w:rPr>
          <w:b/>
          <w:sz w:val="24"/>
          <w:szCs w:val="24"/>
        </w:rPr>
      </w:pPr>
    </w:p>
    <w:p w14:paraId="4079C35A" w14:textId="545FC0CB" w:rsidR="00060E44" w:rsidRPr="00060E44" w:rsidRDefault="00060E44" w:rsidP="008356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04A759" w14:textId="77777777" w:rsidR="0001445F" w:rsidRDefault="0001445F" w:rsidP="00835663"/>
    <w:p w14:paraId="48EC97A4" w14:textId="77777777" w:rsidR="0001445F" w:rsidRDefault="0001445F" w:rsidP="00835663"/>
    <w:p w14:paraId="4E272510" w14:textId="77777777" w:rsidR="0001445F" w:rsidRPr="0001445F" w:rsidRDefault="0001445F" w:rsidP="00835663">
      <w:pPr>
        <w:rPr>
          <w:sz w:val="22"/>
          <w:szCs w:val="22"/>
        </w:rPr>
      </w:pPr>
    </w:p>
    <w:p w14:paraId="0F65CA32" w14:textId="77777777" w:rsidR="0001445F" w:rsidRDefault="0001445F" w:rsidP="00835663">
      <w:pPr>
        <w:rPr>
          <w:sz w:val="22"/>
          <w:szCs w:val="22"/>
        </w:rPr>
      </w:pPr>
    </w:p>
    <w:p w14:paraId="4F0A8EFF" w14:textId="77777777" w:rsidR="0001445F" w:rsidRDefault="0001445F" w:rsidP="00835663">
      <w:pPr>
        <w:rPr>
          <w:sz w:val="22"/>
          <w:szCs w:val="22"/>
        </w:rPr>
      </w:pPr>
    </w:p>
    <w:p w14:paraId="631CAB45" w14:textId="77777777" w:rsidR="0001445F" w:rsidRDefault="0001445F" w:rsidP="00835663">
      <w:pPr>
        <w:rPr>
          <w:sz w:val="22"/>
          <w:szCs w:val="22"/>
        </w:rPr>
      </w:pPr>
    </w:p>
    <w:p w14:paraId="5DE35FB7" w14:textId="77777777" w:rsidR="0001445F" w:rsidRDefault="0001445F" w:rsidP="00835663">
      <w:pPr>
        <w:rPr>
          <w:sz w:val="22"/>
          <w:szCs w:val="22"/>
        </w:rPr>
      </w:pPr>
    </w:p>
    <w:p w14:paraId="76DBCDAA" w14:textId="77777777" w:rsidR="0001445F" w:rsidRDefault="0001445F" w:rsidP="00835663">
      <w:pPr>
        <w:rPr>
          <w:sz w:val="22"/>
          <w:szCs w:val="22"/>
        </w:rPr>
      </w:pPr>
    </w:p>
    <w:p w14:paraId="2B507420" w14:textId="77777777" w:rsidR="0001445F" w:rsidRPr="0001445F" w:rsidRDefault="0001445F" w:rsidP="00835663">
      <w:pPr>
        <w:rPr>
          <w:sz w:val="22"/>
          <w:szCs w:val="22"/>
        </w:rPr>
      </w:pPr>
    </w:p>
    <w:p w14:paraId="70A55478" w14:textId="77777777" w:rsidR="0001445F" w:rsidRPr="0001445F" w:rsidRDefault="0001445F" w:rsidP="00835663">
      <w:pPr>
        <w:rPr>
          <w:sz w:val="22"/>
          <w:szCs w:val="22"/>
        </w:rPr>
      </w:pPr>
    </w:p>
    <w:sectPr w:rsidR="0001445F" w:rsidRPr="0001445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217B" w14:textId="77777777" w:rsidR="007D0EAF" w:rsidRDefault="007D0EAF">
      <w:r>
        <w:separator/>
      </w:r>
    </w:p>
  </w:endnote>
  <w:endnote w:type="continuationSeparator" w:id="0">
    <w:p w14:paraId="364C217C" w14:textId="77777777" w:rsidR="007D0EAF" w:rsidRDefault="007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625F" w14:textId="77777777" w:rsidR="002F6503" w:rsidRDefault="002F6503">
    <w:pPr>
      <w:pStyle w:val="Footer"/>
      <w:rPr>
        <w:b/>
      </w:rPr>
    </w:pPr>
  </w:p>
  <w:p w14:paraId="3E6E895D" w14:textId="759B8B2A" w:rsidR="002F6503" w:rsidRPr="002F6503" w:rsidRDefault="002F6503">
    <w:pPr>
      <w:pStyle w:val="Footer"/>
      <w:rPr>
        <w:b/>
      </w:rPr>
    </w:pPr>
    <w:r w:rsidRPr="002F6503">
      <w:rPr>
        <w:b/>
      </w:rPr>
      <w:t>“O Lab”</w:t>
    </w:r>
    <w:r>
      <w:rPr>
        <w:b/>
      </w:rPr>
      <w:t xml:space="preserve"> Location:</w:t>
    </w:r>
    <w:r w:rsidRPr="002F6503">
      <w:rPr>
        <w:b/>
      </w:rPr>
      <w:t xml:space="preserve"> </w:t>
    </w:r>
    <w:r w:rsidR="002046A8">
      <w:rPr>
        <w:b/>
      </w:rPr>
      <w:t xml:space="preserve">LMS </w:t>
    </w:r>
    <w:r w:rsidRPr="002F6503">
      <w:rPr>
        <w:b/>
      </w:rPr>
      <w:t>Library Lab</w:t>
    </w:r>
  </w:p>
  <w:p w14:paraId="45D5B1CE" w14:textId="733FD892" w:rsidR="002F6503" w:rsidRPr="002F6503" w:rsidRDefault="002F6503">
    <w:pPr>
      <w:pStyle w:val="Footer"/>
      <w:rPr>
        <w:b/>
      </w:rPr>
    </w:pPr>
    <w:r w:rsidRPr="002F6503">
      <w:rPr>
        <w:b/>
      </w:rPr>
      <w:t>“O Lab”</w:t>
    </w:r>
    <w:r>
      <w:rPr>
        <w:b/>
      </w:rPr>
      <w:t xml:space="preserve"> Hours of Operation: </w:t>
    </w:r>
    <w:r w:rsidRPr="002F6503">
      <w:rPr>
        <w:b/>
      </w:rPr>
      <w:t>M, Tu, Thurs 7:15am-7:45am &amp; 3:15-3:45pm</w:t>
    </w:r>
  </w:p>
  <w:p w14:paraId="364C2180" w14:textId="7C2412C9" w:rsidR="008F23FB" w:rsidRPr="002F6503" w:rsidRDefault="002F6503">
    <w:pPr>
      <w:pStyle w:val="Footer"/>
      <w:rPr>
        <w:b/>
      </w:rPr>
    </w:pPr>
    <w:r w:rsidRPr="002F6503">
      <w:rPr>
        <w:b/>
      </w:rPr>
      <w:t xml:space="preserve"> Parent Pick-up Ti</w:t>
    </w:r>
    <w:r>
      <w:rPr>
        <w:b/>
      </w:rPr>
      <w:t xml:space="preserve">me: </w:t>
    </w:r>
    <w:r w:rsidRPr="002F6503">
      <w:rPr>
        <w:b/>
      </w:rPr>
      <w:t>3:45pm Main Entrance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2179" w14:textId="77777777" w:rsidR="007D0EAF" w:rsidRDefault="007D0EAF">
      <w:r>
        <w:separator/>
      </w:r>
    </w:p>
  </w:footnote>
  <w:footnote w:type="continuationSeparator" w:id="0">
    <w:p w14:paraId="364C217A" w14:textId="77777777" w:rsidR="007D0EAF" w:rsidRDefault="007D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217D" w14:textId="77777777" w:rsidR="008F23FB" w:rsidRDefault="002046A8">
    <w:pPr>
      <w:pStyle w:val="Header"/>
    </w:pPr>
    <w:r>
      <w:rPr>
        <w:noProof/>
      </w:rPr>
      <w:pict w14:anchorId="364C2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8pt;z-index:-251658752;mso-position-horizontal:center;mso-position-horizontal-relative:margin;mso-position-vertical:center;mso-position-vertical-relative:margin" wrapcoords="-38 0 -38 21563 21600 21563 21600 0 -38 0">
          <v:imagedata r:id="rId1" o:title="hawk_logo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217E" w14:textId="77777777" w:rsidR="008F23FB" w:rsidRDefault="002046A8">
    <w:pPr>
      <w:pStyle w:val="Header"/>
    </w:pPr>
    <w:r>
      <w:rPr>
        <w:noProof/>
      </w:rPr>
      <w:pict w14:anchorId="364C2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8pt;z-index:-251657728;mso-position-horizontal:center;mso-position-horizontal-relative:margin;mso-position-vertical:center;mso-position-vertical-relative:margin" wrapcoords="-38 0 -38 21563 21600 21563 21600 0 -38 0">
          <v:imagedata r:id="rId1" o:title="hawk_logo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2181" w14:textId="77777777" w:rsidR="008F23FB" w:rsidRDefault="002046A8">
    <w:pPr>
      <w:pStyle w:val="Header"/>
    </w:pPr>
    <w:r>
      <w:rPr>
        <w:noProof/>
      </w:rPr>
      <w:pict w14:anchorId="364C2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8pt;z-index:-251659776;mso-position-horizontal:center;mso-position-horizontal-relative:margin;mso-position-vertical:center;mso-position-vertical-relative:margin" wrapcoords="-38 0 -38 21563 21600 21563 21600 0 -38 0">
          <v:imagedata r:id="rId1" o:title="hawk_logo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2"/>
    <w:rsid w:val="0001445F"/>
    <w:rsid w:val="00060E44"/>
    <w:rsid w:val="00111117"/>
    <w:rsid w:val="0011277E"/>
    <w:rsid w:val="00121AD3"/>
    <w:rsid w:val="001F5EA2"/>
    <w:rsid w:val="002046A8"/>
    <w:rsid w:val="0025214E"/>
    <w:rsid w:val="002C2C09"/>
    <w:rsid w:val="002E2073"/>
    <w:rsid w:val="002F6503"/>
    <w:rsid w:val="00335D61"/>
    <w:rsid w:val="004571D7"/>
    <w:rsid w:val="004C153C"/>
    <w:rsid w:val="005512A1"/>
    <w:rsid w:val="00605B14"/>
    <w:rsid w:val="007D0EAF"/>
    <w:rsid w:val="00827715"/>
    <w:rsid w:val="00835663"/>
    <w:rsid w:val="008C0856"/>
    <w:rsid w:val="008D24FB"/>
    <w:rsid w:val="008E0387"/>
    <w:rsid w:val="008F23FB"/>
    <w:rsid w:val="00946CE7"/>
    <w:rsid w:val="009C0ED7"/>
    <w:rsid w:val="00A24543"/>
    <w:rsid w:val="00A903DE"/>
    <w:rsid w:val="00AF53A7"/>
    <w:rsid w:val="00E74D7C"/>
    <w:rsid w:val="00EE7E24"/>
    <w:rsid w:val="00F21C15"/>
    <w:rsid w:val="00FE6A8E"/>
    <w:rsid w:val="1A572DCF"/>
    <w:rsid w:val="7524F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64C2161"/>
  <w15:chartTrackingRefBased/>
  <w15:docId w15:val="{6A0342BC-A969-46CD-821C-E6F227A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1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1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FB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650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SGuest\Local%20Settings\Temporary%20Internet%20Files\Content.IE5\MNRB6TVU\LMS_letter_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174B17CFBAF4D8C7AA36E7FEDFA6F" ma:contentTypeVersion="2" ma:contentTypeDescription="Create a new document." ma:contentTypeScope="" ma:versionID="ebb42897158cd99430d68cb723c8afe7">
  <xsd:schema xmlns:xsd="http://www.w3.org/2001/XMLSchema" xmlns:xs="http://www.w3.org/2001/XMLSchema" xmlns:p="http://schemas.microsoft.com/office/2006/metadata/properties" xmlns:ns2="68872728-31ab-4cd7-b288-9a194dd3efe3" targetNamespace="http://schemas.microsoft.com/office/2006/metadata/properties" ma:root="true" ma:fieldsID="1e11f88e1b03f2e2ab290e01a406e6e1" ns2:_="">
    <xsd:import namespace="68872728-31ab-4cd7-b288-9a194dd3e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2728-31ab-4cd7-b288-9a194dd3e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9C410-5DCF-43F5-A258-74B2F476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72728-31ab-4cd7-b288-9a194dd3e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03AD3-0494-4C89-A75A-3FE0DF6DB025}">
  <ds:schemaRefs>
    <ds:schemaRef ds:uri="http://purl.org/dc/elements/1.1/"/>
    <ds:schemaRef ds:uri="http://schemas.microsoft.com/office/2006/metadata/properties"/>
    <ds:schemaRef ds:uri="http://purl.org/dc/dcmitype/"/>
    <ds:schemaRef ds:uri="68872728-31ab-4cd7-b288-9a194dd3efe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47864A0-5F3C-49BC-99F7-C131EA93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LMS_letter_te[1]</Template>
  <TotalTime>111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Patricia Peoples</cp:lastModifiedBy>
  <cp:revision>6</cp:revision>
  <cp:lastPrinted>2016-09-07T20:21:00Z</cp:lastPrinted>
  <dcterms:created xsi:type="dcterms:W3CDTF">2016-08-24T17:16:00Z</dcterms:created>
  <dcterms:modified xsi:type="dcterms:W3CDTF">2016-09-07T22:14:00Z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0x010100381174B17CFBAF4D8C7AA36E7FEDFA6F</vt:lpwstr>
  </property>
</Properties>
</file>